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9" w:rsidRDefault="00947A59" w:rsidP="00947A59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201F1E"/>
          <w:sz w:val="22"/>
          <w:szCs w:val="22"/>
        </w:rPr>
        <w:t> </w:t>
      </w:r>
    </w:p>
    <w:p w:rsidR="00947A59" w:rsidRDefault="00947A59" w:rsidP="00947A5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947A59" w:rsidRDefault="00947A59" w:rsidP="00947A59">
      <w:pPr>
        <w:pStyle w:val="xxmsonormal"/>
        <w:rPr>
          <w:rFonts w:ascii="Arial" w:hAnsi="Arial" w:cs="Arial"/>
          <w:b/>
          <w:bCs/>
          <w:color w:val="201F1E"/>
          <w:sz w:val="22"/>
          <w:szCs w:val="22"/>
          <w:shd w:val="clear" w:color="auto" w:fill="FFFF00"/>
        </w:rPr>
      </w:pP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2"/>
          <w:szCs w:val="22"/>
          <w:shd w:val="clear" w:color="auto" w:fill="FFFF00"/>
        </w:rPr>
        <w:t>For Information, NHS Number Look Up</w:t>
      </w: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2"/>
          <w:szCs w:val="22"/>
        </w:rPr>
        <w:t xml:space="preserve">The following may be useful as a method of patients looking up their own NHS numbers. - 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https://www.nhs.uk/nhs-services/online-services/find-nhs-number/?fbclid=IwAR0-xS0C2pTwNtAnt5RyjWWxwDT5nn7qH8XHODrS4QPFYUwXqDVPH51_-34</w:t>
        </w:r>
      </w:hyperlink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2"/>
          <w:szCs w:val="22"/>
        </w:rPr>
        <w:t>The system asks the individual to confirm some details (name, date of birth) and will then text their NHS number to them on the mobile registered to their GP record.</w:t>
      </w:r>
    </w:p>
    <w:p w:rsidR="00947A59" w:rsidRDefault="00947A59" w:rsidP="00947A5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2"/>
          <w:szCs w:val="22"/>
        </w:rPr>
        <w:t> </w:t>
      </w:r>
    </w:p>
    <w:p w:rsidR="00E10078" w:rsidRDefault="00E10078"/>
    <w:sectPr w:rsidR="00E10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9"/>
    <w:rsid w:val="00947A59"/>
    <w:rsid w:val="00E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A59"/>
    <w:rPr>
      <w:color w:val="0000FF"/>
      <w:u w:val="single"/>
    </w:rPr>
  </w:style>
  <w:style w:type="paragraph" w:customStyle="1" w:styleId="xmsonormal">
    <w:name w:val="x_msonormal"/>
    <w:basedOn w:val="Normal"/>
    <w:rsid w:val="009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9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A59"/>
    <w:rPr>
      <w:color w:val="0000FF"/>
      <w:u w:val="single"/>
    </w:rPr>
  </w:style>
  <w:style w:type="paragraph" w:customStyle="1" w:styleId="xmsonormal">
    <w:name w:val="x_msonormal"/>
    <w:basedOn w:val="Normal"/>
    <w:rsid w:val="009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9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3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5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3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99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961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34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53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08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767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58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75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8998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406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nhs-services/online-services/find-nhs-number/?fbclid=IwAR0-xS0C2pTwNtAnt5RyjWWxwDT5nn7qH8XHODrS4QPFYUwXqDVPH51_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638CCB79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Kulshrestha</dc:creator>
  <cp:lastModifiedBy>Shashi Kulshrestha</cp:lastModifiedBy>
  <cp:revision>1</cp:revision>
  <dcterms:created xsi:type="dcterms:W3CDTF">2021-02-01T13:20:00Z</dcterms:created>
  <dcterms:modified xsi:type="dcterms:W3CDTF">2021-02-01T13:22:00Z</dcterms:modified>
</cp:coreProperties>
</file>